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DC" w:rsidRPr="00AD1B51" w:rsidRDefault="00A32456" w:rsidP="00A07FDC">
      <w:pPr>
        <w:pStyle w:val="NormalCentered"/>
        <w:rPr>
          <w:b/>
          <w:color w:val="000000" w:themeColor="text1"/>
          <w:lang w:val="ru-RU"/>
        </w:rPr>
      </w:pPr>
      <w:r w:rsidRPr="00310586">
        <w:rPr>
          <w:noProof/>
          <w:sz w:val="18"/>
          <w:szCs w:val="18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5099685</wp:posOffset>
                </wp:positionH>
                <wp:positionV relativeFrom="page">
                  <wp:posOffset>666750</wp:posOffset>
                </wp:positionV>
                <wp:extent cx="1076325" cy="1428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56" w:rsidRDefault="00A32456" w:rsidP="00555746">
                            <w:pPr>
                              <w:spacing w:before="0"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10586" w:rsidRPr="00310586" w:rsidRDefault="00310586" w:rsidP="00555746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1.55pt;margin-top:52.5pt;width:84.7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">
                <v:textbox>
                  <w:txbxContent>
                    <w:p w:rsidR="00A32456" w:rsidRDefault="00A32456" w:rsidP="00555746">
                      <w:pPr>
                        <w:spacing w:before="0" w:after="0"/>
                        <w:jc w:val="center"/>
                        <w:rPr>
                          <w:lang w:val="ru-RU"/>
                        </w:rPr>
                      </w:pPr>
                    </w:p>
                    <w:p w:rsidR="00310586" w:rsidRPr="00310586" w:rsidRDefault="00310586" w:rsidP="00555746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07FDC" w:rsidRPr="00AD1B51">
        <w:rPr>
          <w:b/>
          <w:color w:val="000000" w:themeColor="text1"/>
          <w:lang w:val="ru-RU"/>
        </w:rPr>
        <w:t>Единая форма заявления на получение Шенгенской визы</w:t>
      </w:r>
    </w:p>
    <w:p w:rsidR="00EF1ABD" w:rsidRPr="00AD1B51" w:rsidRDefault="00A07FDC" w:rsidP="00310586">
      <w:pPr>
        <w:pStyle w:val="NormalCentered"/>
        <w:spacing w:before="0" w:after="0" w:line="240" w:lineRule="auto"/>
        <w:ind w:left="720" w:firstLine="720"/>
        <w:rPr>
          <w:lang w:val="ru-RU"/>
        </w:rPr>
      </w:pPr>
      <w:r w:rsidRPr="00AD1B51">
        <w:rPr>
          <w:color w:val="000000" w:themeColor="text1"/>
          <w:lang w:val="ru-RU"/>
        </w:rPr>
        <w:t>Бесплатная анкета</w:t>
      </w:r>
      <w:bookmarkStart w:id="0" w:name="_GoBack"/>
      <w:bookmarkEnd w:id="0"/>
    </w:p>
    <w:p w:rsidR="00A07FDC" w:rsidRPr="00AD1B51" w:rsidRDefault="00960A92" w:rsidP="002D23E4">
      <w:pPr>
        <w:spacing w:line="240" w:lineRule="auto"/>
        <w:rPr>
          <w:sz w:val="18"/>
          <w:szCs w:val="18"/>
          <w:lang w:val="ru-RU"/>
        </w:rPr>
      </w:pPr>
      <w:r w:rsidRPr="00AD1B51">
        <w:rPr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1026160</wp:posOffset>
            </wp:positionV>
            <wp:extent cx="1255395" cy="74295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DV_M531"/>
      <w:bookmarkEnd w:id="1"/>
      <w:r w:rsidR="00A07FDC" w:rsidRPr="00AD1B51">
        <w:rPr>
          <w:color w:val="000000" w:themeColor="text1"/>
          <w:sz w:val="18"/>
          <w:szCs w:val="18"/>
          <w:lang w:val="ru-RU"/>
        </w:rPr>
        <w:t>Члены семьи граждан ЕС, ЕЭЗ и Швейцарии не заполняют поля 21, 22, 30, 31 и 32 (помеченные знаком «*»)</w:t>
      </w:r>
      <w:r w:rsidR="002D23E4">
        <w:rPr>
          <w:color w:val="000000" w:themeColor="text1"/>
          <w:sz w:val="18"/>
          <w:szCs w:val="18"/>
          <w:lang w:val="hu-HU"/>
        </w:rPr>
        <w:t xml:space="preserve"> </w:t>
      </w:r>
      <w:r w:rsidR="00A07FDC" w:rsidRPr="00AD1B51">
        <w:rPr>
          <w:color w:val="000000" w:themeColor="text1"/>
          <w:sz w:val="18"/>
          <w:lang w:val="ru-RU"/>
        </w:rPr>
        <w:t>Поля 1</w:t>
      </w:r>
      <w:r w:rsidR="00A07FDC" w:rsidRPr="00AD1B51">
        <w:rPr>
          <w:color w:val="000000" w:themeColor="text1"/>
          <w:sz w:val="18"/>
          <w:lang w:val="ru-RU"/>
        </w:rPr>
        <w:noBreakHyphen/>
        <w:t>3 заполняются в соответствии с данными проездного документа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613"/>
        <w:gridCol w:w="80"/>
        <w:gridCol w:w="92"/>
        <w:gridCol w:w="902"/>
        <w:gridCol w:w="1276"/>
        <w:gridCol w:w="139"/>
        <w:gridCol w:w="143"/>
        <w:gridCol w:w="484"/>
        <w:gridCol w:w="2211"/>
        <w:gridCol w:w="2157"/>
      </w:tblGrid>
      <w:tr w:rsidR="00E9077F" w:rsidRPr="00AD1B51" w:rsidTr="004C7D1E">
        <w:trPr>
          <w:trHeight w:val="571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6A1CAD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1. </w:t>
            </w:r>
            <w:r w:rsidR="006A1CAD" w:rsidRPr="00AD1B51">
              <w:rPr>
                <w:color w:val="000000" w:themeColor="text1"/>
                <w:sz w:val="18"/>
                <w:lang w:val="ru-RU"/>
              </w:rPr>
              <w:t>Фамилия: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077F" w:rsidRPr="000F05FF" w:rsidRDefault="00295362" w:rsidP="00187321">
            <w:pPr>
              <w:spacing w:before="60" w:line="240" w:lineRule="auto"/>
              <w:rPr>
                <w:smallCaps/>
                <w:sz w:val="20"/>
                <w:szCs w:val="18"/>
                <w:lang w:val="hu-HU" w:eastAsia="zh-CN"/>
              </w:rPr>
            </w:pPr>
            <w:r w:rsidRPr="000F05FF">
              <w:rPr>
                <w:smallCaps/>
                <w:sz w:val="20"/>
                <w:szCs w:val="18"/>
                <w:lang w:val="hu-HU"/>
              </w:rPr>
              <w:t>A hivatal tölti ki</w:t>
            </w:r>
          </w:p>
          <w:p w:rsidR="00E9077F" w:rsidRPr="00AD1B51" w:rsidRDefault="00295362" w:rsidP="00187321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A kérelem benyújtásának időpontja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295362" w:rsidP="00187321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Vízumkérelem száma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A benyújtás helye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7"/>
                <w:szCs w:val="17"/>
                <w:lang w:val="hu-HU"/>
              </w:rPr>
              <w:t>Nagykövetség/konzulátus</w:t>
            </w:r>
          </w:p>
          <w:p w:rsidR="00E9077F" w:rsidRPr="00AD1B51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Szolgáltató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Kereskedelmi közvetítő</w:t>
            </w:r>
          </w:p>
          <w:p w:rsidR="00E9077F" w:rsidRPr="00AD1B51" w:rsidRDefault="00E9077F" w:rsidP="000F05FF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Határ</w:t>
            </w:r>
            <w:r w:rsidR="000F05FF">
              <w:rPr>
                <w:sz w:val="18"/>
                <w:szCs w:val="18"/>
                <w:lang w:val="hu-HU"/>
              </w:rPr>
              <w:t>átkelőhely</w:t>
            </w:r>
            <w:r w:rsidRPr="00AD1B51">
              <w:rPr>
                <w:sz w:val="18"/>
                <w:szCs w:val="18"/>
                <w:lang w:val="hu-HU"/>
              </w:rPr>
              <w:t xml:space="preserve"> (</w:t>
            </w:r>
            <w:r w:rsidR="000F05FF">
              <w:rPr>
                <w:sz w:val="18"/>
                <w:szCs w:val="18"/>
                <w:lang w:val="hu-HU"/>
              </w:rPr>
              <w:t>nevezze meg)</w:t>
            </w:r>
            <w:r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…………………………</w:t>
            </w:r>
          </w:p>
          <w:p w:rsidR="00E9077F" w:rsidRPr="00AD1B51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Egyéb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0F05FF" w:rsidRDefault="000F05F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</w:p>
          <w:p w:rsidR="00E9077F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Ügyintéző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0F05FF" w:rsidRPr="00AD1B51" w:rsidRDefault="000F05F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</w:p>
          <w:p w:rsidR="00E9077F" w:rsidRPr="00AD1B51" w:rsidRDefault="00295362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Támogató dokumentumok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AF61C9">
            <w:pPr>
              <w:spacing w:before="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Úti okmány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0F05FF">
              <w:rPr>
                <w:sz w:val="18"/>
                <w:szCs w:val="18"/>
                <w:lang w:val="hu-HU"/>
              </w:rPr>
              <w:t>Anyagi fedezet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0F05FF">
              <w:rPr>
                <w:sz w:val="18"/>
                <w:szCs w:val="18"/>
                <w:lang w:val="hu-HU"/>
              </w:rPr>
              <w:t>Meghívás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0F05FF">
              <w:rPr>
                <w:sz w:val="18"/>
                <w:szCs w:val="18"/>
                <w:lang w:val="hu-HU"/>
              </w:rPr>
              <w:t>Utazási egészségbiztosítás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Közlekedési eszköz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Egyéb</w:t>
            </w:r>
            <w:r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V</w:t>
            </w:r>
            <w:r w:rsidR="00295362" w:rsidRPr="00AD1B51">
              <w:rPr>
                <w:sz w:val="18"/>
                <w:szCs w:val="18"/>
                <w:lang w:val="hu-HU"/>
              </w:rPr>
              <w:t>ízumhatározat</w:t>
            </w:r>
            <w:r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1C16CC" w:rsidP="00AF61C9">
            <w:pPr>
              <w:spacing w:before="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Elutasítva</w:t>
            </w:r>
          </w:p>
          <w:p w:rsidR="00E9077F" w:rsidRPr="00AD1B51" w:rsidRDefault="001C16CC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Kiadva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A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C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LTV</w:t>
            </w:r>
          </w:p>
          <w:p w:rsidR="00E9077F" w:rsidRPr="00AD1B51" w:rsidRDefault="001C16CC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Érvényes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……………………….-tól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……………………..…-ig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Beutazások száma</w:t>
            </w:r>
            <w:r w:rsidR="000F05FF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</w:t>
            </w:r>
            <w:r w:rsidR="000F05FF">
              <w:rPr>
                <w:sz w:val="18"/>
                <w:szCs w:val="18"/>
                <w:lang w:val="hu-HU"/>
              </w:rPr>
              <w:t xml:space="preserve"> </w:t>
            </w:r>
            <w:r w:rsidRPr="00AD1B51">
              <w:rPr>
                <w:sz w:val="18"/>
                <w:szCs w:val="18"/>
                <w:lang w:val="hu-HU"/>
              </w:rPr>
              <w:t xml:space="preserve">1 </w:t>
            </w:r>
            <w:r w:rsidR="000F05FF">
              <w:rPr>
                <w:sz w:val="18"/>
                <w:szCs w:val="18"/>
                <w:lang w:val="hu-HU"/>
              </w:rPr>
              <w:t xml:space="preserve">   </w:t>
            </w:r>
            <w:r w:rsidRPr="00AD1B51">
              <w:rPr>
                <w:sz w:val="18"/>
                <w:szCs w:val="18"/>
                <w:lang w:val="hu-HU"/>
              </w:rPr>
              <w:t>□ 2</w:t>
            </w:r>
            <w:r w:rsidR="000F05FF">
              <w:rPr>
                <w:sz w:val="18"/>
                <w:szCs w:val="18"/>
                <w:lang w:val="hu-HU"/>
              </w:rPr>
              <w:t xml:space="preserve">   </w:t>
            </w:r>
            <w:r w:rsidRPr="00AD1B51">
              <w:rPr>
                <w:sz w:val="18"/>
                <w:szCs w:val="18"/>
                <w:lang w:val="hu-HU"/>
              </w:rPr>
              <w:t xml:space="preserve"> □ Többszöri</w:t>
            </w:r>
          </w:p>
          <w:p w:rsidR="00E6464C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Napok száma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6464C" w:rsidRPr="00E6464C" w:rsidRDefault="00E6464C" w:rsidP="00E6464C">
            <w:pPr>
              <w:rPr>
                <w:sz w:val="18"/>
                <w:szCs w:val="18"/>
                <w:lang w:val="hu-HU"/>
              </w:rPr>
            </w:pPr>
          </w:p>
          <w:p w:rsidR="00E6464C" w:rsidRPr="00E6464C" w:rsidRDefault="00E6464C" w:rsidP="00E6464C">
            <w:pPr>
              <w:rPr>
                <w:sz w:val="18"/>
                <w:szCs w:val="18"/>
                <w:lang w:val="hu-HU"/>
              </w:rPr>
            </w:pPr>
          </w:p>
          <w:p w:rsidR="00E9077F" w:rsidRPr="00E6464C" w:rsidRDefault="00E9077F" w:rsidP="00E6464C">
            <w:pPr>
              <w:rPr>
                <w:sz w:val="18"/>
                <w:szCs w:val="18"/>
                <w:lang w:val="hu-HU"/>
              </w:rPr>
            </w:pPr>
          </w:p>
        </w:tc>
      </w:tr>
      <w:tr w:rsidR="00E9077F" w:rsidRPr="00C7035A" w:rsidTr="004C7D1E">
        <w:trPr>
          <w:trHeight w:val="467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770B15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2. </w:t>
            </w:r>
            <w:r w:rsidR="006A1CAD" w:rsidRPr="00AD1B51">
              <w:rPr>
                <w:color w:val="000000" w:themeColor="text1"/>
                <w:sz w:val="18"/>
                <w:lang w:val="ru-RU"/>
              </w:rPr>
              <w:t>Фамилия при рождении (предыдущая/-ие фамилия/-ии):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533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6A1CAD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3. </w:t>
            </w:r>
            <w:r w:rsidR="006A1CAD" w:rsidRPr="00AD1B51">
              <w:rPr>
                <w:color w:val="000000" w:themeColor="text1"/>
                <w:sz w:val="18"/>
                <w:lang w:val="ru-RU"/>
              </w:rPr>
              <w:t>Имя/имена: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1988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CAD" w:rsidRPr="00AD1B51" w:rsidRDefault="00E9077F" w:rsidP="006A1CAD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4. </w:t>
            </w:r>
            <w:r w:rsidR="006A1CAD" w:rsidRPr="00AD1B51">
              <w:rPr>
                <w:sz w:val="18"/>
                <w:szCs w:val="18"/>
                <w:lang w:val="ru-RU"/>
              </w:rPr>
              <w:t>Дата рождения:</w:t>
            </w:r>
          </w:p>
          <w:p w:rsidR="00E9077F" w:rsidRPr="00AD1B51" w:rsidRDefault="006A1CAD" w:rsidP="006A1CAD">
            <w:pPr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>(день–месяц–год)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3" w:rsidRPr="00AD1B51" w:rsidRDefault="00E9077F" w:rsidP="00631128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5.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Место рождения:</w:t>
            </w:r>
          </w:p>
          <w:p w:rsidR="00E9077F" w:rsidRPr="00AD1B51" w:rsidRDefault="00E9077F" w:rsidP="00183013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</w:p>
          <w:p w:rsidR="00631128" w:rsidRDefault="00631128" w:rsidP="000246EE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  <w:p w:rsidR="00E9077F" w:rsidRPr="00AD1B51" w:rsidRDefault="00E9077F" w:rsidP="000246EE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6.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Страна рождения: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631128" w:rsidRDefault="00E9077F" w:rsidP="00631128">
            <w:pPr>
              <w:pStyle w:val="Style1"/>
            </w:pPr>
            <w:r w:rsidRPr="00631128">
              <w:t xml:space="preserve">7. </w:t>
            </w:r>
            <w:r w:rsidR="00183013" w:rsidRPr="00631128">
              <w:t>Гражданство в настоящее время:</w:t>
            </w:r>
          </w:p>
          <w:p w:rsidR="00E9077F" w:rsidRPr="00AD1B51" w:rsidRDefault="00183013" w:rsidP="00631128">
            <w:pPr>
              <w:pStyle w:val="Style1"/>
            </w:pPr>
            <w:r w:rsidRPr="00AD1B51">
              <w:t>Гражданство при рождении, если отличается:</w:t>
            </w:r>
          </w:p>
          <w:p w:rsidR="00E9077F" w:rsidRPr="00AD1B51" w:rsidRDefault="00183013" w:rsidP="00631128">
            <w:pPr>
              <w:pStyle w:val="Style1"/>
            </w:pPr>
            <w:r w:rsidRPr="00AD1B51">
              <w:t>Иное гражданство: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631128" w:rsidTr="00F61ABF">
        <w:trPr>
          <w:trHeight w:val="1000"/>
        </w:trPr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2E1BB8">
            <w:pPr>
              <w:spacing w:before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8.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Пол:</w:t>
            </w:r>
          </w:p>
          <w:p w:rsidR="00E9077F" w:rsidRPr="00AD1B51" w:rsidRDefault="00E9077F" w:rsidP="00183013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Мужской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6A3360">
              <w:rPr>
                <w:sz w:val="18"/>
                <w:szCs w:val="18"/>
                <w:lang w:val="hu-H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Женский</w:t>
            </w:r>
          </w:p>
        </w:tc>
        <w:tc>
          <w:tcPr>
            <w:tcW w:w="2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F61ABF">
            <w:pPr>
              <w:spacing w:before="60" w:after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9.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Семейное положение:</w:t>
            </w:r>
          </w:p>
          <w:p w:rsidR="004C7D1E" w:rsidRDefault="00E9077F" w:rsidP="00F61ABF">
            <w:pPr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Холост/не замужем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Женат/замужем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В зарегистр-ном партнерстве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Не проживает с супругой/-ом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Разведен/-а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</w:p>
          <w:p w:rsidR="00E9077F" w:rsidRPr="00AD1B51" w:rsidRDefault="00E9077F" w:rsidP="00F61ABF">
            <w:pPr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Вдовец/вдова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□ 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Иное (уточнить):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C7035A" w:rsidTr="004C7D1E">
        <w:trPr>
          <w:trHeight w:val="1435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E57A2B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10. 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Для несовершеннолетних: фамилия, имя, адрес (если отличается от адреса заявителя) 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541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57A2B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11. 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Идентификационный номер (если имеется):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C7035A" w:rsidTr="004C7D1E">
        <w:trPr>
          <w:trHeight w:val="926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12. 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Тип проездного документа:</w:t>
            </w:r>
          </w:p>
          <w:p w:rsidR="00E9077F" w:rsidRPr="00AD1B51" w:rsidRDefault="00E9077F" w:rsidP="002E1BB8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обычный паспорт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дипломатический паспорт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служебный паспорт</w:t>
            </w:r>
            <w:r w:rsidRPr="00AD1B51">
              <w:rPr>
                <w:sz w:val="18"/>
                <w:szCs w:val="18"/>
                <w:lang w:val="ru-RU"/>
              </w:rPr>
              <w:t xml:space="preserve"> □ 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официальный паспорт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особый паспорт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Иной проездной документ (указать):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41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C7035A">
            <w:pPr>
              <w:spacing w:before="60" w:after="48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13.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документа: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14.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Дата выдачи: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15.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Действителен до: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16.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Кем выдан (страна):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C7035A" w:rsidTr="00F61ABF">
        <w:trPr>
          <w:trHeight w:val="988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17.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Персональные данные члена семьи, являющегося гражданином ЕС, ЕЭЗ или Швейцарии (если такой имеется)</w:t>
            </w:r>
            <w:r w:rsidRPr="00AD1B51">
              <w:rPr>
                <w:sz w:val="18"/>
                <w:szCs w:val="18"/>
                <w:lang w:val="ru-RU" w:eastAsia="zh-CN"/>
              </w:rPr>
              <w:t>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413"/>
        </w:trPr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2D61BA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C7035A" w:rsidTr="004C7D1E">
        <w:trPr>
          <w:trHeight w:val="868"/>
        </w:trPr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BA" w:rsidRPr="00AD1B51" w:rsidRDefault="002D61BA" w:rsidP="002D61BA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Дата рождения</w:t>
            </w:r>
          </w:p>
          <w:p w:rsidR="00E9077F" w:rsidRPr="00AD1B51" w:rsidRDefault="002D61BA" w:rsidP="002D61BA">
            <w:pPr>
              <w:spacing w:before="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360" w:line="240" w:lineRule="auto"/>
              <w:ind w:left="38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Гражданство: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C7035A" w:rsidTr="004C7D1E">
        <w:trPr>
          <w:trHeight w:val="413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BA" w:rsidRPr="00AD1B51" w:rsidRDefault="00E9077F" w:rsidP="009D7462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18.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Родственная связь с гражданином ЕС, ЕЭЗ или Швейцарии:</w:t>
            </w:r>
          </w:p>
          <w:p w:rsidR="006A3360" w:rsidRPr="006A3360" w:rsidRDefault="00E9077F" w:rsidP="006A3360">
            <w:pPr>
              <w:spacing w:before="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супруг(-а)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ребенок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внук(-чка)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экономически зависимый родственник по восходящей линии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зарегистрированный партнер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иное: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1034"/>
        </w:trPr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highlight w:val="cyan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lastRenderedPageBreak/>
              <w:t xml:space="preserve">19.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Домашний адрес и адрес электронной почты заявителя: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360" w:line="240" w:lineRule="auto"/>
              <w:rPr>
                <w:sz w:val="18"/>
                <w:szCs w:val="18"/>
                <w:highlight w:val="cyan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1078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BA" w:rsidRPr="00AD1B51" w:rsidRDefault="00E9077F" w:rsidP="009D7462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br w:type="page"/>
              <w:t xml:space="preserve">20.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Страна проживания, если не является страной гражданства:</w:t>
            </w:r>
          </w:p>
          <w:p w:rsidR="00975D06" w:rsidRPr="00AD1B51" w:rsidRDefault="00E9077F" w:rsidP="00CC2A52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Нет</w:t>
            </w:r>
            <w:r w:rsidRPr="00AD1B51">
              <w:rPr>
                <w:sz w:val="18"/>
                <w:szCs w:val="18"/>
                <w:lang w:val="ru-RU"/>
              </w:rPr>
              <w:br/>
              <w:t xml:space="preserve">□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Да. Вид на жительство или равноценный документ №</w:t>
            </w:r>
            <w:r w:rsidRPr="00AD1B51">
              <w:rPr>
                <w:sz w:val="18"/>
                <w:szCs w:val="18"/>
                <w:lang w:val="ru-RU"/>
              </w:rPr>
              <w:t xml:space="preserve"> …………………</w:t>
            </w:r>
            <w:r w:rsidR="00CC2A52" w:rsidRPr="00AD1B51">
              <w:rPr>
                <w:sz w:val="18"/>
                <w:szCs w:val="18"/>
                <w:lang w:val="ru-RU"/>
              </w:rPr>
              <w:t>……….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</w:p>
          <w:p w:rsidR="00E9077F" w:rsidRPr="00AD1B51" w:rsidRDefault="00C7035A" w:rsidP="00AA2C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hu-HU"/>
              </w:rPr>
              <w:t xml:space="preserve">         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Действителен до………………………………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C7035A" w:rsidTr="004C7D1E">
        <w:trPr>
          <w:trHeight w:val="510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CC2A52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21.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C7035A" w:rsidTr="004C7D1E">
        <w:trPr>
          <w:trHeight w:val="948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CC2A52">
            <w:pPr>
              <w:spacing w:before="60" w:after="360" w:line="240" w:lineRule="auto"/>
              <w:rPr>
                <w:sz w:val="18"/>
                <w:szCs w:val="18"/>
                <w:highlight w:val="cyan"/>
                <w:lang w:val="ru-RU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22.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Работодатель (-ли): адрес и телефон работодателя. Для студентов, школьников — название и адрес учебного заведения: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C7035A" w:rsidTr="004C7D1E">
        <w:trPr>
          <w:trHeight w:val="510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9077F" w:rsidRPr="00AD1B51" w:rsidRDefault="00E9077F" w:rsidP="00E40124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23.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Цель/-и поездки:</w:t>
            </w:r>
          </w:p>
          <w:p w:rsidR="00AA2CB8" w:rsidRDefault="00E9077F" w:rsidP="00E40124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туризм</w:t>
            </w:r>
            <w:r w:rsidRPr="00AD1B51">
              <w:rPr>
                <w:sz w:val="18"/>
                <w:szCs w:val="18"/>
                <w:lang w:val="ru-R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деловая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посещение родственников или друзей</w:t>
            </w:r>
            <w:r w:rsidR="00CC2A52" w:rsidRPr="00AD1B51">
              <w:rPr>
                <w:sz w:val="18"/>
                <w:szCs w:val="18"/>
                <w:lang w:val="ru-RU"/>
              </w:rPr>
              <w:t xml:space="preserve"> </w:t>
            </w:r>
            <w:r w:rsidR="00AA2CB8">
              <w:rPr>
                <w:sz w:val="18"/>
                <w:szCs w:val="18"/>
                <w:lang w:val="ru-RU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культура</w:t>
            </w:r>
            <w:r w:rsidRPr="00AD1B51">
              <w:rPr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спорт</w:t>
            </w:r>
            <w:r w:rsidRPr="00AD1B51">
              <w:rPr>
                <w:sz w:val="18"/>
                <w:szCs w:val="18"/>
                <w:lang w:val="ru-RU"/>
              </w:rPr>
              <w:t xml:space="preserve">   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  </w:t>
            </w:r>
          </w:p>
          <w:p w:rsidR="00E9077F" w:rsidRPr="00AD1B51" w:rsidRDefault="00E9077F" w:rsidP="00E40124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официальная</w:t>
            </w:r>
            <w:r w:rsidRPr="00AD1B51">
              <w:rPr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лечение</w:t>
            </w:r>
            <w:r w:rsidRPr="00AD1B51">
              <w:rPr>
                <w:sz w:val="18"/>
                <w:szCs w:val="18"/>
                <w:lang w:val="ru-RU"/>
              </w:rPr>
              <w:t xml:space="preserve">     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AA2CB8" w:rsidRPr="00AD1B51">
              <w:rPr>
                <w:color w:val="000000" w:themeColor="text1"/>
                <w:sz w:val="18"/>
                <w:szCs w:val="18"/>
                <w:lang w:val="ru-RU"/>
              </w:rPr>
              <w:t>учёба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/>
              </w:rPr>
              <w:t xml:space="preserve">    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транзитный </w:t>
            </w:r>
            <w:r w:rsidR="00AA2CB8" w:rsidRPr="00AD1B51">
              <w:rPr>
                <w:color w:val="000000" w:themeColor="text1"/>
                <w:sz w:val="18"/>
                <w:szCs w:val="18"/>
                <w:lang w:val="ru-RU"/>
              </w:rPr>
              <w:t>перелёт</w:t>
            </w:r>
            <w:r w:rsidR="00AA2CB8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</w:p>
          <w:p w:rsidR="00E9077F" w:rsidRPr="00AD1B51" w:rsidRDefault="00E9077F" w:rsidP="00CC2A52">
            <w:pPr>
              <w:spacing w:before="60" w:after="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иная (указать):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  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C7035A" w:rsidTr="006A3360">
        <w:trPr>
          <w:trHeight w:val="902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CC2A52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24.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Дополнительные сведения о цели поездки: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510"/>
        </w:trPr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A52" w:rsidRPr="00AD1B51" w:rsidRDefault="00E9077F" w:rsidP="00CC2A52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25.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Страна основного пребывания</w:t>
            </w:r>
          </w:p>
          <w:p w:rsidR="00E9077F" w:rsidRPr="00AD1B51" w:rsidRDefault="00CC2A52" w:rsidP="00CC2A52">
            <w:pPr>
              <w:spacing w:before="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E9077F" w:rsidP="00975D0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26.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Страна первого въезда: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C7035A" w:rsidTr="004C7D1E">
        <w:trPr>
          <w:trHeight w:val="2117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696784">
            <w:pPr>
              <w:spacing w:before="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27.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Виза запрашивается для:</w:t>
            </w:r>
          </w:p>
          <w:p w:rsidR="00696784" w:rsidRPr="00AD1B51" w:rsidRDefault="00696784" w:rsidP="00696784">
            <w:pPr>
              <w:spacing w:before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однократного въезда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="00975D06" w:rsidRPr="00AD1B51">
              <w:rPr>
                <w:sz w:val="18"/>
                <w:szCs w:val="18"/>
                <w:lang w:val="ru-RU" w:eastAsia="zh-CN"/>
              </w:rPr>
              <w:t xml:space="preserve">  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6A3360">
              <w:rPr>
                <w:sz w:val="18"/>
                <w:szCs w:val="18"/>
                <w:lang w:val="hu-HU"/>
              </w:rPr>
              <w:t xml:space="preserve">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двукратного въезда   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6A3360">
              <w:rPr>
                <w:sz w:val="18"/>
                <w:szCs w:val="18"/>
                <w:lang w:val="hu-H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t>□ 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многократного въезда</w:t>
            </w:r>
          </w:p>
          <w:p w:rsidR="00975D06" w:rsidRPr="00AD1B51" w:rsidRDefault="00975D06" w:rsidP="006A3360">
            <w:pPr>
              <w:spacing w:before="0" w:after="3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въезда</w:t>
            </w:r>
            <w:r w:rsidRPr="00AD1B51" w:rsidDel="00505D7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во время первой предполагаемой поездки в Шенгенскую зону:</w:t>
            </w:r>
          </w:p>
          <w:p w:rsidR="00696784" w:rsidRPr="006A3360" w:rsidRDefault="00975D06" w:rsidP="006A3360">
            <w:pPr>
              <w:spacing w:before="0" w:after="3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 w:rsidR="00696784" w:rsidRPr="006A3360">
              <w:rPr>
                <w:color w:val="000000" w:themeColor="text1"/>
                <w:sz w:val="18"/>
                <w:szCs w:val="18"/>
                <w:lang w:val="ru-RU"/>
              </w:rPr>
              <w:t xml:space="preserve">   </w:t>
            </w:r>
          </w:p>
          <w:p w:rsidR="00975D06" w:rsidRPr="00AD1B51" w:rsidRDefault="00696784" w:rsidP="00975D06">
            <w:pPr>
              <w:pageBreakBefore/>
              <w:spacing w:before="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28.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Отпечатки пальцев, предоставленные ранее с целью получения Шенгенской визы:</w:t>
            </w:r>
          </w:p>
          <w:p w:rsidR="00696784" w:rsidRPr="00AD1B51" w:rsidRDefault="00696784" w:rsidP="006A3360">
            <w:pPr>
              <w:pageBreakBefore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нет</w:t>
            </w:r>
            <w:r w:rsidR="00AA2CB8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4C7D1E">
              <w:rPr>
                <w:color w:val="000000" w:themeColor="text1"/>
                <w:sz w:val="18"/>
                <w:szCs w:val="18"/>
                <w:lang w:val="hu-H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да</w:t>
            </w:r>
          </w:p>
          <w:p w:rsidR="00AA0B26" w:rsidRPr="00AD1B51" w:rsidRDefault="00975D06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Дата (если известна) </w:t>
            </w:r>
            <w:r w:rsidR="00AA0B26" w:rsidRPr="00AD1B51">
              <w:rPr>
                <w:sz w:val="18"/>
                <w:szCs w:val="18"/>
                <w:lang w:val="ru-RU"/>
              </w:rPr>
              <w:t>…………..</w:t>
            </w:r>
            <w:r w:rsidRPr="00AD1B51">
              <w:rPr>
                <w:sz w:val="18"/>
                <w:szCs w:val="18"/>
                <w:lang w:val="ru-RU"/>
              </w:rPr>
              <w:t xml:space="preserve">………………. </w:t>
            </w:r>
          </w:p>
          <w:p w:rsidR="00696784" w:rsidRPr="00AD1B51" w:rsidRDefault="00975D06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>Номер визовой наклейки (если известен)</w:t>
            </w:r>
            <w:r w:rsidR="00AA0B26" w:rsidRPr="00AD1B51">
              <w:rPr>
                <w:sz w:val="18"/>
                <w:szCs w:val="18"/>
                <w:lang w:val="ru-RU"/>
              </w:rPr>
              <w:t xml:space="preserve"> </w:t>
            </w:r>
            <w:r w:rsidR="00696784" w:rsidRPr="00AD1B51">
              <w:rPr>
                <w:sz w:val="18"/>
                <w:szCs w:val="18"/>
                <w:lang w:val="ru-RU"/>
              </w:rPr>
              <w:t>……………………………………………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696784" w:rsidRPr="00C7035A" w:rsidTr="004C7D1E">
        <w:trPr>
          <w:trHeight w:val="1146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29.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Разрешение на въезд в страну конечного следования, если необходимо:</w:t>
            </w:r>
          </w:p>
          <w:p w:rsidR="00AA0B26" w:rsidRPr="00AD1B51" w:rsidRDefault="00AA0B26" w:rsidP="00E40124">
            <w:pPr>
              <w:spacing w:before="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Кем выдано:</w:t>
            </w:r>
            <w:r w:rsidR="00696784" w:rsidRPr="00AD1B51">
              <w:rPr>
                <w:sz w:val="18"/>
                <w:szCs w:val="18"/>
                <w:lang w:val="ru-RU"/>
              </w:rPr>
              <w:t>………………………………..</w:t>
            </w: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96784" w:rsidRPr="00AD1B51" w:rsidRDefault="00AA0B26" w:rsidP="00AA2CB8">
            <w:pPr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Действительно с ……………………. до…………………</w:t>
            </w:r>
            <w:r w:rsidR="007F79ED" w:rsidRPr="00AD1B51">
              <w:rPr>
                <w:color w:val="000000" w:themeColor="text1"/>
                <w:sz w:val="18"/>
                <w:szCs w:val="18"/>
                <w:lang w:val="ru-RU"/>
              </w:rPr>
              <w:t>……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696784" w:rsidRPr="00C7035A" w:rsidTr="004C7D1E">
        <w:trPr>
          <w:trHeight w:val="1266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AA0B2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30.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Фамилия и имя лица/лиц, приглашающего в государство/-а Шенгенского соглашения. 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AD1B51" w:rsidTr="004C7D1E">
        <w:trPr>
          <w:trHeight w:val="1135"/>
        </w:trPr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Адрес и адрес электронной почты приглашающего/-их лица/лиц / гостиниц(-ы) или мест(-а) временного пребывания</w:t>
            </w:r>
            <w:r w:rsidR="00696784" w:rsidRPr="00AD1B51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C7035A" w:rsidTr="004C7D1E">
        <w:trPr>
          <w:trHeight w:val="497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AA0B2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31.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Название и адрес приглашающей компании/организации: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AD1B51" w:rsidTr="004C7D1E">
        <w:trPr>
          <w:trHeight w:val="1261"/>
        </w:trPr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Фамилия, имя, адрес, номер телефона и адрес электронной почты контактного лица компании/организации: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56C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C7035A" w:rsidTr="004C7D1E">
        <w:trPr>
          <w:trHeight w:val="415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AA0B26">
            <w:pPr>
              <w:spacing w:before="60" w:after="24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lastRenderedPageBreak/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32.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Расходы заявителя на проезд и проживание оплачивает: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E456C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AD1B51" w:rsidTr="004C7D1E">
        <w:trPr>
          <w:trHeight w:val="2906"/>
        </w:trPr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9D7462">
            <w:pPr>
              <w:spacing w:before="60" w:after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Сам заявитель</w:t>
            </w:r>
          </w:p>
          <w:p w:rsidR="00696784" w:rsidRPr="00AD1B51" w:rsidRDefault="00AA0B26" w:rsidP="009D7462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наличные деньги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дорожные чеки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кредитная карта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место проживания предоплачено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транспорт предоплачен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иные (указать):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62" w:rsidRPr="00AD1B51" w:rsidRDefault="00696784" w:rsidP="004C7D1E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Спонсор (приглашающее лицо, компания, организация), указать:</w:t>
            </w:r>
          </w:p>
          <w:p w:rsidR="007F79ED" w:rsidRPr="00AD1B51" w:rsidRDefault="007F79ED" w:rsidP="004C7D1E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……………………………………………………..</w:t>
            </w:r>
          </w:p>
          <w:p w:rsidR="00696784" w:rsidRPr="00AD1B51" w:rsidRDefault="009D7462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……</w:t>
            </w:r>
            <w:r w:rsidR="007F79ED" w:rsidRPr="00AD1B51">
              <w:rPr>
                <w:color w:val="000000" w:themeColor="text1"/>
                <w:sz w:val="18"/>
                <w:szCs w:val="18"/>
                <w:lang w:val="ru-RU"/>
              </w:rPr>
              <w:t>………………………………………………..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упомянутые в п. 30 и 31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иные (указать)</w:t>
            </w:r>
          </w:p>
          <w:p w:rsidR="00696784" w:rsidRPr="00AD1B51" w:rsidRDefault="009D7462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наличные деньги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обеспечивается место проживания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оплачиваются все расходы во время пребывания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транспорт предоплачен</w:t>
            </w:r>
          </w:p>
          <w:p w:rsidR="007F79ED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иные (указать):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E456C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DB1CAE" w:rsidRPr="00C7035A" w:rsidTr="004C7D1E">
        <w:trPr>
          <w:trHeight w:val="9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9ED" w:rsidRPr="00AA2CB8" w:rsidRDefault="007F79ED" w:rsidP="00AA2CB8">
            <w:pPr>
              <w:pStyle w:val="Style2"/>
            </w:pPr>
            <w:r w:rsidRPr="00AA2CB8">
              <w:t>Я информирован/-а о том, что в случае отказа в получении визы визовый сбор не возвращается.</w:t>
            </w:r>
          </w:p>
          <w:p w:rsidR="00161224" w:rsidRPr="00AD1B51" w:rsidRDefault="007F79ED" w:rsidP="00AA2CB8">
            <w:pPr>
              <w:pStyle w:val="Style2"/>
            </w:pPr>
            <w:r w:rsidRPr="00AD1B51">
              <w:t>Применяется, если запрашивается виза на многократный въезд:</w:t>
            </w:r>
            <w:r w:rsidR="00AA2CB8">
              <w:rPr>
                <w:lang w:val="hu-HU"/>
              </w:rPr>
              <w:t xml:space="preserve"> </w:t>
            </w:r>
            <w:r w:rsidRPr="00AD1B51">
              <w:t>Я информирован/-а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7F79ED" w:rsidRPr="00AD1B51" w:rsidRDefault="007F79ED" w:rsidP="00AA2CB8">
            <w:pPr>
              <w:pStyle w:val="Style2"/>
              <w:rPr>
                <w:lang w:eastAsia="zh-CN"/>
              </w:rPr>
            </w:pPr>
            <w:r w:rsidRPr="00AD1B51">
              <w:t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</w:t>
            </w:r>
          </w:p>
          <w:p w:rsidR="001C16CC" w:rsidRPr="00AD1B51" w:rsidRDefault="007F79ED" w:rsidP="00AA2CB8">
            <w:pPr>
              <w:pStyle w:val="Style2"/>
              <w:rPr>
                <w:lang w:eastAsia="zh-CN"/>
              </w:rPr>
            </w:pPr>
            <w:r w:rsidRPr="00AD1B51"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 отдельным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является</w:t>
            </w:r>
            <w:r w:rsidR="001C16CC" w:rsidRPr="00AD1B51">
              <w:t>: Országos Idegenrendészeti Főigazgatóság (</w:t>
            </w:r>
            <w:r w:rsidR="00161224" w:rsidRPr="00AD1B51">
              <w:rPr>
                <w:bCs/>
              </w:rPr>
              <w:t>National Directorate-General for Aliens Policing</w:t>
            </w:r>
            <w:r w:rsidR="001C16CC" w:rsidRPr="00AD1B51">
              <w:rPr>
                <w:bCs/>
              </w:rPr>
              <w:t>)</w:t>
            </w:r>
            <w:r w:rsidR="00161224" w:rsidRPr="00AD1B51">
              <w:t xml:space="preserve"> – 1117 </w:t>
            </w:r>
            <w:r w:rsidR="001C16CC" w:rsidRPr="00AD1B51">
              <w:t xml:space="preserve">Budapest, </w:t>
            </w:r>
            <w:r w:rsidR="00161224" w:rsidRPr="00AD1B51">
              <w:t>Budafoki út 60.; Telephone:</w:t>
            </w:r>
            <w:r w:rsidR="001C16CC" w:rsidRPr="00AD1B51">
              <w:t xml:space="preserve"> </w:t>
            </w:r>
            <w:r w:rsidR="00161224" w:rsidRPr="00AD1B51">
              <w:t>+36 (1) 463 9100</w:t>
            </w:r>
            <w:r w:rsidR="00161224" w:rsidRPr="00AD1B51">
              <w:rPr>
                <w:lang w:eastAsia="zh-CN"/>
              </w:rPr>
              <w:t>.</w:t>
            </w:r>
          </w:p>
          <w:p w:rsidR="00295362" w:rsidRPr="00AD1B51" w:rsidRDefault="00295362" w:rsidP="001C16CC">
            <w:pPr>
              <w:spacing w:before="0" w:after="0" w:line="240" w:lineRule="auto"/>
              <w:jc w:val="both"/>
              <w:rPr>
                <w:color w:val="000000" w:themeColor="text1"/>
                <w:sz w:val="19"/>
                <w:szCs w:val="19"/>
                <w:lang w:val="ru-RU"/>
              </w:rPr>
            </w:pPr>
            <w:r w:rsidRPr="00AD1B51">
              <w:rPr>
                <w:color w:val="000000" w:themeColor="text1"/>
                <w:sz w:val="19"/>
                <w:szCs w:val="19"/>
                <w:lang w:val="ru-RU"/>
              </w:rPr>
              <w:t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государства-участника Шенгенского соглашения [</w:t>
            </w:r>
            <w:r w:rsidR="001C16CC" w:rsidRPr="00AD1B51">
              <w:rPr>
                <w:sz w:val="19"/>
                <w:szCs w:val="19"/>
                <w:lang w:val="ru-RU"/>
              </w:rPr>
              <w:t xml:space="preserve">Nemzeti Adatvédelmi és Információszabadság Hatóság (Hungarian National Authority for Data Protection and Freedom of Information – 1530 Budapest Pf. 5.; Telephone: +36 (1) 391 1400; e-mail: </w:t>
            </w:r>
            <w:hyperlink r:id="rId8" w:history="1">
              <w:r w:rsidR="001C16CC" w:rsidRPr="00AD1B51">
                <w:rPr>
                  <w:rStyle w:val="Hiperhivatkozs"/>
                  <w:sz w:val="19"/>
                  <w:szCs w:val="19"/>
                  <w:lang w:val="ru-RU"/>
                </w:rPr>
                <w:t>ugyfelszolgalat@naih.hu</w:t>
              </w:r>
            </w:hyperlink>
            <w:r w:rsidR="001C16CC" w:rsidRPr="00AD1B51">
              <w:rPr>
                <w:sz w:val="19"/>
                <w:szCs w:val="19"/>
                <w:lang w:val="ru-RU"/>
              </w:rPr>
              <w:t xml:space="preserve">, web: </w:t>
            </w:r>
            <w:hyperlink r:id="rId9" w:history="1">
              <w:r w:rsidR="001C16CC" w:rsidRPr="00AD1B51">
                <w:rPr>
                  <w:rStyle w:val="Hiperhivatkozs"/>
                  <w:sz w:val="19"/>
                  <w:szCs w:val="19"/>
                  <w:lang w:val="ru-RU"/>
                </w:rPr>
                <w:t>www.naih.hu</w:t>
              </w:r>
            </w:hyperlink>
            <w:r w:rsidR="001C16CC" w:rsidRPr="00AD1B51">
              <w:rPr>
                <w:sz w:val="19"/>
                <w:szCs w:val="19"/>
                <w:lang w:val="ru-RU"/>
              </w:rPr>
              <w:t>)</w:t>
            </w:r>
            <w:r w:rsidRPr="00AD1B51">
              <w:rPr>
                <w:color w:val="000000" w:themeColor="text1"/>
                <w:sz w:val="19"/>
                <w:szCs w:val="19"/>
                <w:lang w:val="ru-RU"/>
              </w:rPr>
              <w:t xml:space="preserve">] рассмотрит жалобы по защите личных данных.       </w:t>
            </w:r>
          </w:p>
          <w:p w:rsidR="00295362" w:rsidRPr="00AD1B51" w:rsidRDefault="00295362" w:rsidP="002D23E4">
            <w:pPr>
              <w:pStyle w:val="Style2"/>
            </w:pPr>
            <w:r w:rsidRPr="00AD1B51"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295362" w:rsidRPr="00C04BC7" w:rsidRDefault="00295362" w:rsidP="00C04BC7">
            <w:pPr>
              <w:pStyle w:val="Style2"/>
            </w:pPr>
            <w:r w:rsidRPr="00AD1B51"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DB1CAE" w:rsidRPr="00C7035A" w:rsidTr="002D23E4">
        <w:trPr>
          <w:trHeight w:val="1557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CAE" w:rsidRPr="00AD1B51" w:rsidRDefault="00295362" w:rsidP="00295362">
            <w:pPr>
              <w:spacing w:before="60" w:after="360" w:line="240" w:lineRule="auto"/>
              <w:rPr>
                <w:sz w:val="20"/>
                <w:szCs w:val="18"/>
                <w:lang w:val="ru-RU"/>
              </w:rPr>
            </w:pPr>
            <w:r w:rsidRPr="00AD1B51">
              <w:rPr>
                <w:color w:val="000000" w:themeColor="text1"/>
                <w:sz w:val="20"/>
                <w:szCs w:val="18"/>
                <w:lang w:val="ru-RU"/>
              </w:rPr>
              <w:t>Место и дата:</w:t>
            </w:r>
          </w:p>
        </w:tc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2" w:rsidRPr="00AD1B51" w:rsidRDefault="00295362" w:rsidP="002D23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60" w:line="240" w:lineRule="auto"/>
              <w:ind w:left="567" w:hanging="567"/>
              <w:rPr>
                <w:bCs/>
                <w:color w:val="000000" w:themeColor="text1"/>
                <w:sz w:val="20"/>
                <w:szCs w:val="18"/>
                <w:lang w:val="ru-RU"/>
              </w:rPr>
            </w:pPr>
            <w:r w:rsidRPr="00AD1B51">
              <w:rPr>
                <w:bCs/>
                <w:color w:val="000000" w:themeColor="text1"/>
                <w:sz w:val="20"/>
                <w:szCs w:val="18"/>
                <w:lang w:val="ru-RU"/>
              </w:rPr>
              <w:t>Подпись:</w:t>
            </w:r>
          </w:p>
          <w:p w:rsidR="00AD1B51" w:rsidRPr="00AD1B51" w:rsidRDefault="00295362" w:rsidP="002D23E4">
            <w:pPr>
              <w:spacing w:before="600" w:after="60" w:line="240" w:lineRule="auto"/>
              <w:rPr>
                <w:bCs/>
                <w:color w:val="000000" w:themeColor="text1"/>
                <w:sz w:val="20"/>
                <w:szCs w:val="18"/>
                <w:lang w:val="ru-RU"/>
              </w:rPr>
            </w:pPr>
            <w:r w:rsidRPr="00AD1B51">
              <w:rPr>
                <w:bCs/>
                <w:color w:val="000000" w:themeColor="text1"/>
                <w:sz w:val="20"/>
                <w:szCs w:val="18"/>
                <w:lang w:val="ru-RU"/>
              </w:rPr>
              <w:t>(при необходимости подпись лица с полномочиями родителей/законного представителя)</w:t>
            </w:r>
          </w:p>
        </w:tc>
      </w:tr>
    </w:tbl>
    <w:p w:rsidR="00960A92" w:rsidRPr="002D23E4" w:rsidRDefault="00960A92" w:rsidP="00F61ABF">
      <w:pPr>
        <w:pStyle w:val="NormalRight"/>
        <w:jc w:val="left"/>
        <w:rPr>
          <w:sz w:val="10"/>
          <w:lang w:val="ru-RU" w:eastAsia="zh-CN"/>
        </w:rPr>
      </w:pPr>
    </w:p>
    <w:sectPr w:rsidR="00960A92" w:rsidRPr="002D23E4" w:rsidSect="00F61ABF">
      <w:footnotePr>
        <w:numRestart w:val="eachPage"/>
      </w:footnotePr>
      <w:pgSz w:w="11907" w:h="16839"/>
      <w:pgMar w:top="567" w:right="1134" w:bottom="567" w:left="1134" w:header="567" w:footer="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B4" w:rsidRDefault="00FC17B4" w:rsidP="000B2C34">
      <w:pPr>
        <w:spacing w:before="0" w:after="0" w:line="240" w:lineRule="auto"/>
      </w:pPr>
      <w:r>
        <w:separator/>
      </w:r>
    </w:p>
    <w:p w:rsidR="00FC17B4" w:rsidRDefault="00FC17B4"/>
  </w:endnote>
  <w:endnote w:type="continuationSeparator" w:id="0">
    <w:p w:rsidR="00FC17B4" w:rsidRDefault="00FC17B4" w:rsidP="000B2C34">
      <w:pPr>
        <w:spacing w:before="0" w:after="0" w:line="240" w:lineRule="auto"/>
      </w:pPr>
      <w:r>
        <w:continuationSeparator/>
      </w:r>
    </w:p>
    <w:p w:rsidR="00FC17B4" w:rsidRDefault="00FC1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B4" w:rsidRDefault="00FC17B4" w:rsidP="000B2C34">
      <w:pPr>
        <w:spacing w:before="0" w:after="0" w:line="240" w:lineRule="auto"/>
      </w:pPr>
      <w:r>
        <w:separator/>
      </w:r>
    </w:p>
    <w:p w:rsidR="00FC17B4" w:rsidRDefault="00FC17B4"/>
  </w:footnote>
  <w:footnote w:type="continuationSeparator" w:id="0">
    <w:p w:rsidR="00FC17B4" w:rsidRDefault="00FC17B4" w:rsidP="000B2C34">
      <w:pPr>
        <w:spacing w:before="0" w:after="0" w:line="240" w:lineRule="auto"/>
      </w:pPr>
      <w:r>
        <w:continuationSeparator/>
      </w:r>
    </w:p>
    <w:p w:rsidR="00FC17B4" w:rsidRDefault="00FC17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4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C853DF6"/>
    <w:multiLevelType w:val="hybridMultilevel"/>
    <w:tmpl w:val="6F72FDDA"/>
    <w:lvl w:ilvl="0" w:tplc="0809000F">
      <w:start w:val="1"/>
      <w:numFmt w:val="decimal"/>
      <w:pStyle w:val="Szmozottlista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L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246EE"/>
    <w:rsid w:val="00036B23"/>
    <w:rsid w:val="00062F30"/>
    <w:rsid w:val="00085A47"/>
    <w:rsid w:val="00091CDA"/>
    <w:rsid w:val="000936DA"/>
    <w:rsid w:val="000960D7"/>
    <w:rsid w:val="000A1E1E"/>
    <w:rsid w:val="000B2C34"/>
    <w:rsid w:val="000B3BF8"/>
    <w:rsid w:val="000C31DA"/>
    <w:rsid w:val="000C73FB"/>
    <w:rsid w:val="000D0382"/>
    <w:rsid w:val="000F05FF"/>
    <w:rsid w:val="000F306E"/>
    <w:rsid w:val="00114D41"/>
    <w:rsid w:val="001159E1"/>
    <w:rsid w:val="001317E8"/>
    <w:rsid w:val="00153E14"/>
    <w:rsid w:val="00157CE9"/>
    <w:rsid w:val="00161224"/>
    <w:rsid w:val="00183013"/>
    <w:rsid w:val="00187321"/>
    <w:rsid w:val="00187B7C"/>
    <w:rsid w:val="001A526C"/>
    <w:rsid w:val="001B43FA"/>
    <w:rsid w:val="001B4BE1"/>
    <w:rsid w:val="001C16CC"/>
    <w:rsid w:val="001D4DC7"/>
    <w:rsid w:val="001E290D"/>
    <w:rsid w:val="001F19F1"/>
    <w:rsid w:val="001F2865"/>
    <w:rsid w:val="00202544"/>
    <w:rsid w:val="00210018"/>
    <w:rsid w:val="00211C46"/>
    <w:rsid w:val="002467D3"/>
    <w:rsid w:val="00250266"/>
    <w:rsid w:val="00253262"/>
    <w:rsid w:val="00270D7B"/>
    <w:rsid w:val="00273358"/>
    <w:rsid w:val="00274B97"/>
    <w:rsid w:val="002766AA"/>
    <w:rsid w:val="00295362"/>
    <w:rsid w:val="00296F34"/>
    <w:rsid w:val="002A17F7"/>
    <w:rsid w:val="002C0B65"/>
    <w:rsid w:val="002C3D70"/>
    <w:rsid w:val="002D23E4"/>
    <w:rsid w:val="002D4F44"/>
    <w:rsid w:val="002D61BA"/>
    <w:rsid w:val="002E1BB8"/>
    <w:rsid w:val="002F3433"/>
    <w:rsid w:val="00303A83"/>
    <w:rsid w:val="003070DE"/>
    <w:rsid w:val="00310586"/>
    <w:rsid w:val="00357526"/>
    <w:rsid w:val="00377555"/>
    <w:rsid w:val="00395935"/>
    <w:rsid w:val="003A1B05"/>
    <w:rsid w:val="003A329C"/>
    <w:rsid w:val="003C3BF9"/>
    <w:rsid w:val="003D09AE"/>
    <w:rsid w:val="003F2A71"/>
    <w:rsid w:val="004232B2"/>
    <w:rsid w:val="00447A2C"/>
    <w:rsid w:val="00456226"/>
    <w:rsid w:val="00472384"/>
    <w:rsid w:val="00472F9B"/>
    <w:rsid w:val="004869E2"/>
    <w:rsid w:val="00492BB6"/>
    <w:rsid w:val="00497C65"/>
    <w:rsid w:val="004A0C0E"/>
    <w:rsid w:val="004B7FA3"/>
    <w:rsid w:val="004C7D1E"/>
    <w:rsid w:val="004D52CA"/>
    <w:rsid w:val="004F6A19"/>
    <w:rsid w:val="00503954"/>
    <w:rsid w:val="00521745"/>
    <w:rsid w:val="00524471"/>
    <w:rsid w:val="00555746"/>
    <w:rsid w:val="00560A29"/>
    <w:rsid w:val="005670CF"/>
    <w:rsid w:val="00567FA7"/>
    <w:rsid w:val="0058506C"/>
    <w:rsid w:val="00586684"/>
    <w:rsid w:val="005962F6"/>
    <w:rsid w:val="00597D34"/>
    <w:rsid w:val="005C2CDB"/>
    <w:rsid w:val="005C7BB5"/>
    <w:rsid w:val="005D2855"/>
    <w:rsid w:val="00620902"/>
    <w:rsid w:val="0062386D"/>
    <w:rsid w:val="00631128"/>
    <w:rsid w:val="00645865"/>
    <w:rsid w:val="00655B99"/>
    <w:rsid w:val="00685E58"/>
    <w:rsid w:val="00687BC5"/>
    <w:rsid w:val="00696784"/>
    <w:rsid w:val="006A1CAD"/>
    <w:rsid w:val="006A3360"/>
    <w:rsid w:val="006B59D0"/>
    <w:rsid w:val="006D1B8B"/>
    <w:rsid w:val="007127A2"/>
    <w:rsid w:val="007475EF"/>
    <w:rsid w:val="00752186"/>
    <w:rsid w:val="00755DEC"/>
    <w:rsid w:val="00770B15"/>
    <w:rsid w:val="00774BBE"/>
    <w:rsid w:val="007766F4"/>
    <w:rsid w:val="007912E9"/>
    <w:rsid w:val="00797C04"/>
    <w:rsid w:val="007B7DF1"/>
    <w:rsid w:val="007D3EA8"/>
    <w:rsid w:val="007E6BBF"/>
    <w:rsid w:val="007F79ED"/>
    <w:rsid w:val="008029C5"/>
    <w:rsid w:val="008057B3"/>
    <w:rsid w:val="00815EEE"/>
    <w:rsid w:val="00820413"/>
    <w:rsid w:val="00833911"/>
    <w:rsid w:val="008412FC"/>
    <w:rsid w:val="00841699"/>
    <w:rsid w:val="00845EE4"/>
    <w:rsid w:val="00890F34"/>
    <w:rsid w:val="008A5681"/>
    <w:rsid w:val="008A709A"/>
    <w:rsid w:val="008C323E"/>
    <w:rsid w:val="008E2FD7"/>
    <w:rsid w:val="00903C42"/>
    <w:rsid w:val="00960A92"/>
    <w:rsid w:val="0096114C"/>
    <w:rsid w:val="009720E7"/>
    <w:rsid w:val="00975D06"/>
    <w:rsid w:val="00984123"/>
    <w:rsid w:val="00987037"/>
    <w:rsid w:val="009A5636"/>
    <w:rsid w:val="009C16A0"/>
    <w:rsid w:val="009C7324"/>
    <w:rsid w:val="009D0F46"/>
    <w:rsid w:val="009D5B22"/>
    <w:rsid w:val="009D7351"/>
    <w:rsid w:val="009D7462"/>
    <w:rsid w:val="009F76ED"/>
    <w:rsid w:val="00A01FC1"/>
    <w:rsid w:val="00A056CA"/>
    <w:rsid w:val="00A07FDC"/>
    <w:rsid w:val="00A250AE"/>
    <w:rsid w:val="00A27217"/>
    <w:rsid w:val="00A30FEF"/>
    <w:rsid w:val="00A32456"/>
    <w:rsid w:val="00A4293C"/>
    <w:rsid w:val="00A5425F"/>
    <w:rsid w:val="00A63FD6"/>
    <w:rsid w:val="00A74854"/>
    <w:rsid w:val="00A811CC"/>
    <w:rsid w:val="00A818BE"/>
    <w:rsid w:val="00A950E6"/>
    <w:rsid w:val="00AA0B26"/>
    <w:rsid w:val="00AA2CB8"/>
    <w:rsid w:val="00AA33F1"/>
    <w:rsid w:val="00AD1B51"/>
    <w:rsid w:val="00AE144A"/>
    <w:rsid w:val="00AE17AD"/>
    <w:rsid w:val="00AF3351"/>
    <w:rsid w:val="00AF61C9"/>
    <w:rsid w:val="00B1682B"/>
    <w:rsid w:val="00B17ACB"/>
    <w:rsid w:val="00B241D4"/>
    <w:rsid w:val="00B249C6"/>
    <w:rsid w:val="00B46954"/>
    <w:rsid w:val="00B5119D"/>
    <w:rsid w:val="00B56147"/>
    <w:rsid w:val="00B70262"/>
    <w:rsid w:val="00B71810"/>
    <w:rsid w:val="00BC052A"/>
    <w:rsid w:val="00BC17DD"/>
    <w:rsid w:val="00BC5A3B"/>
    <w:rsid w:val="00BD25AD"/>
    <w:rsid w:val="00BD67EB"/>
    <w:rsid w:val="00BF1303"/>
    <w:rsid w:val="00C01C6B"/>
    <w:rsid w:val="00C04BC7"/>
    <w:rsid w:val="00C066FE"/>
    <w:rsid w:val="00C23368"/>
    <w:rsid w:val="00C50E75"/>
    <w:rsid w:val="00C60C74"/>
    <w:rsid w:val="00C7035A"/>
    <w:rsid w:val="00C9419B"/>
    <w:rsid w:val="00CA0CAB"/>
    <w:rsid w:val="00CB4CFC"/>
    <w:rsid w:val="00CB6805"/>
    <w:rsid w:val="00CC2A52"/>
    <w:rsid w:val="00CE79C8"/>
    <w:rsid w:val="00D06A6F"/>
    <w:rsid w:val="00D143DF"/>
    <w:rsid w:val="00D52D64"/>
    <w:rsid w:val="00D73EBD"/>
    <w:rsid w:val="00D805B5"/>
    <w:rsid w:val="00D85ED6"/>
    <w:rsid w:val="00D866B6"/>
    <w:rsid w:val="00D95212"/>
    <w:rsid w:val="00DB1CAE"/>
    <w:rsid w:val="00DB33D8"/>
    <w:rsid w:val="00DD2210"/>
    <w:rsid w:val="00DE2267"/>
    <w:rsid w:val="00DE3856"/>
    <w:rsid w:val="00DE5067"/>
    <w:rsid w:val="00DE5074"/>
    <w:rsid w:val="00E00122"/>
    <w:rsid w:val="00E140CC"/>
    <w:rsid w:val="00E26958"/>
    <w:rsid w:val="00E34895"/>
    <w:rsid w:val="00E370B7"/>
    <w:rsid w:val="00E40124"/>
    <w:rsid w:val="00E456CA"/>
    <w:rsid w:val="00E52E6E"/>
    <w:rsid w:val="00E54297"/>
    <w:rsid w:val="00E57A2B"/>
    <w:rsid w:val="00E6464C"/>
    <w:rsid w:val="00E9077F"/>
    <w:rsid w:val="00EB6554"/>
    <w:rsid w:val="00ED23DD"/>
    <w:rsid w:val="00EE66CF"/>
    <w:rsid w:val="00EF1ABD"/>
    <w:rsid w:val="00F02000"/>
    <w:rsid w:val="00F06CF2"/>
    <w:rsid w:val="00F12C8A"/>
    <w:rsid w:val="00F15809"/>
    <w:rsid w:val="00F22968"/>
    <w:rsid w:val="00F35913"/>
    <w:rsid w:val="00F553B0"/>
    <w:rsid w:val="00F61ABF"/>
    <w:rsid w:val="00F627D8"/>
    <w:rsid w:val="00F86493"/>
    <w:rsid w:val="00FC17B4"/>
    <w:rsid w:val="00FC24B7"/>
    <w:rsid w:val="00FF407B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C0B8"/>
  <w15:docId w15:val="{C72B4A9E-AA38-45DC-8B52-1472EE0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Cmsor2">
    <w:name w:val="heading 2"/>
    <w:basedOn w:val="Norml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Cmsor4">
    <w:name w:val="heading 4"/>
    <w:basedOn w:val="Norml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Cmsor6">
    <w:name w:val="heading 6"/>
    <w:basedOn w:val="Norml"/>
    <w:next w:val="Norml"/>
    <w:link w:val="Cmsor6Char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Cmsor7">
    <w:name w:val="heading 7"/>
    <w:basedOn w:val="Norml"/>
    <w:next w:val="Norml"/>
    <w:link w:val="Cmsor7Char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Cmsor8">
    <w:name w:val="heading 8"/>
    <w:basedOn w:val="Norml"/>
    <w:next w:val="Norml"/>
    <w:link w:val="Cmsor8Char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Cmsor9">
    <w:name w:val="heading 9"/>
    <w:basedOn w:val="Norml"/>
    <w:next w:val="Norml"/>
    <w:link w:val="Cmsor9Char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CouncilLarge">
    <w:name w:val="Header Council Large"/>
    <w:basedOn w:val="Norml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Bekezdsalapbettpusa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"/>
    <w:rsid w:val="002C3D70"/>
    <w:pPr>
      <w:spacing w:before="0" w:after="0" w:line="240" w:lineRule="auto"/>
    </w:pPr>
  </w:style>
  <w:style w:type="character" w:styleId="Helyrzszveg">
    <w:name w:val="Placeholder Text"/>
    <w:basedOn w:val="Bekezdsalapbettpusa"/>
    <w:uiPriority w:val="99"/>
    <w:rsid w:val="002C3D70"/>
    <w:rPr>
      <w:color w:val="808080"/>
    </w:rPr>
  </w:style>
  <w:style w:type="character" w:customStyle="1" w:styleId="Cmsor5Char">
    <w:name w:val="Címsor 5 Char"/>
    <w:basedOn w:val="Bekezdsalapbettpusa"/>
    <w:link w:val="Cmsor5"/>
    <w:rsid w:val="00960A92"/>
    <w:rPr>
      <w:sz w:val="24"/>
      <w:lang w:val="en-US" w:eastAsia="fr-FR"/>
    </w:rPr>
  </w:style>
  <w:style w:type="character" w:customStyle="1" w:styleId="Cmsor6Char">
    <w:name w:val="Címsor 6 Char"/>
    <w:basedOn w:val="Bekezdsalapbettpusa"/>
    <w:link w:val="Cmsor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msor7Char">
    <w:name w:val="Címsor 7 Char"/>
    <w:basedOn w:val="Bekezdsalapbettpusa"/>
    <w:link w:val="Cmsor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msor8Char">
    <w:name w:val="Címsor 8 Char"/>
    <w:basedOn w:val="Bekezdsalapbettpusa"/>
    <w:link w:val="Cmsor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msor9Char">
    <w:name w:val="Címsor 9 Char"/>
    <w:basedOn w:val="Bekezdsalapbettpusa"/>
    <w:link w:val="Cmsor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TJ1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Norml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Norml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Rcsostblzat">
    <w:name w:val="Table Grid"/>
    <w:basedOn w:val="Normltblzat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"/>
    <w:next w:val="Norml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"/>
    <w:next w:val="Norml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"/>
    <w:next w:val="Norml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"/>
    <w:next w:val="Norml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"/>
    <w:next w:val="Norml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"/>
    <w:next w:val="Norml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"/>
    <w:next w:val="Norml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"/>
    <w:next w:val="Norml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"/>
    <w:next w:val="Norml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"/>
    <w:next w:val="Norml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Oldalszm">
    <w:name w:val="page number"/>
    <w:rsid w:val="00960A92"/>
  </w:style>
  <w:style w:type="paragraph" w:customStyle="1" w:styleId="EPName">
    <w:name w:val="EPName"/>
    <w:basedOn w:val="Norml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"/>
    <w:next w:val="Norml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Norml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Norml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Norml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Jegyzetszveg">
    <w:name w:val="annotation text"/>
    <w:basedOn w:val="Norml"/>
    <w:link w:val="JegyzetszvegChar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60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Norml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Jegyzethivatkozs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Hiperhivatkozs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Norml"/>
    <w:autoRedefine/>
    <w:qFormat/>
    <w:rsid w:val="00631128"/>
    <w:pPr>
      <w:spacing w:before="60" w:after="180" w:line="240" w:lineRule="auto"/>
    </w:pPr>
    <w:rPr>
      <w:sz w:val="18"/>
      <w:szCs w:val="18"/>
      <w:lang w:val="ru-RU"/>
    </w:rPr>
  </w:style>
  <w:style w:type="paragraph" w:customStyle="1" w:styleId="Style2">
    <w:name w:val="Style2"/>
    <w:basedOn w:val="Norml"/>
    <w:autoRedefine/>
    <w:qFormat/>
    <w:rsid w:val="00AA2CB8"/>
    <w:pPr>
      <w:spacing w:before="0" w:line="240" w:lineRule="auto"/>
      <w:jc w:val="both"/>
    </w:pPr>
    <w:rPr>
      <w:color w:val="000000" w:themeColor="text1"/>
      <w:sz w:val="19"/>
      <w:szCs w:val="19"/>
      <w:lang w:val="ru-RU"/>
    </w:rPr>
  </w:style>
  <w:style w:type="character" w:styleId="Mrltotthiperhivatkozs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Norml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Norml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Vltozat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Norml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Nemlista"/>
    <w:uiPriority w:val="99"/>
    <w:semiHidden/>
    <w:unhideWhenUsed/>
    <w:rsid w:val="00960A92"/>
  </w:style>
  <w:style w:type="table" w:customStyle="1" w:styleId="TableGrid1">
    <w:name w:val="Table Grid1"/>
    <w:basedOn w:val="Normltblzat"/>
    <w:next w:val="Rcsostblzat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"/>
    <w:next w:val="Norml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"/>
    <w:next w:val="Norml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Felsorols">
    <w:name w:val="List Bullet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2">
    <w:name w:val="List Bullet 2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3">
    <w:name w:val="List Bullet 3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Felsorols4">
    <w:name w:val="List Bullet 4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zmozottlista4">
    <w:name w:val="List Number 4"/>
    <w:basedOn w:val="Norml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Vgjegyzetszvege">
    <w:name w:val="endnote text"/>
    <w:basedOn w:val="Norml"/>
    <w:link w:val="Vgjegyzetszvege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gjegyzet-hivatkozs">
    <w:name w:val="endnote reference"/>
    <w:uiPriority w:val="99"/>
    <w:rsid w:val="00960A92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brajegyzk">
    <w:name w:val="table of figures"/>
    <w:basedOn w:val="Norml"/>
    <w:next w:val="Norm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zmozottlista">
    <w:name w:val="List Number"/>
    <w:basedOn w:val="Norml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zmozottlista2">
    <w:name w:val="List Number 2"/>
    <w:basedOn w:val="Norml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zmozottlista3">
    <w:name w:val="List Number 3"/>
    <w:basedOn w:val="Norml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Norml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"/>
    <w:next w:val="Norml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"/>
    <w:next w:val="Norml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l"/>
    <w:next w:val="Norml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"/>
    <w:next w:val="Norml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Szvegtrzs">
    <w:name w:val="Body Text"/>
    <w:basedOn w:val="Norml"/>
    <w:next w:val="lfej"/>
    <w:link w:val="Szvegtrzs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SzvegtrzsChar">
    <w:name w:val="Szövegtörzs Char"/>
    <w:basedOn w:val="Bekezdsalapbettpusa"/>
    <w:link w:val="Szvegtrzs"/>
    <w:uiPriority w:val="99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Dokumentumtrkp">
    <w:name w:val="Document Map"/>
    <w:basedOn w:val="Norml"/>
    <w:link w:val="Dokumentumtrk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Bekezdsalapbettpusa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Bekezdsalapbettpusa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Norml"/>
    <w:next w:val="Norml"/>
    <w:rsid w:val="004D52CA"/>
    <w:pPr>
      <w:tabs>
        <w:tab w:val="center" w:pos="5953"/>
      </w:tabs>
      <w:spacing w:before="720"/>
    </w:pPr>
  </w:style>
  <w:style w:type="paragraph" w:styleId="lfej">
    <w:name w:val="header"/>
    <w:basedOn w:val="Norml"/>
    <w:rsid w:val="00224697"/>
    <w:pPr>
      <w:tabs>
        <w:tab w:val="right" w:pos="9638"/>
      </w:tabs>
    </w:pPr>
  </w:style>
  <w:style w:type="paragraph" w:styleId="llb">
    <w:name w:val="footer"/>
    <w:basedOn w:val="Norml"/>
    <w:link w:val="llbChar"/>
    <w:uiPriority w:val="99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Lbjegyzetszveg">
    <w:name w:val="footnote text"/>
    <w:basedOn w:val="Norml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TJ1">
    <w:name w:val="toc 1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2">
    <w:name w:val="toc 2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3">
    <w:name w:val="toc 3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4">
    <w:name w:val="toc 4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5">
    <w:name w:val="toc 5"/>
    <w:basedOn w:val="Norml"/>
    <w:next w:val="Norml"/>
    <w:semiHidden/>
    <w:rsid w:val="00224697"/>
    <w:pPr>
      <w:tabs>
        <w:tab w:val="right" w:leader="dot" w:pos="9071"/>
      </w:tabs>
      <w:spacing w:before="300"/>
    </w:pPr>
  </w:style>
  <w:style w:type="paragraph" w:styleId="TJ6">
    <w:name w:val="toc 6"/>
    <w:basedOn w:val="Norml"/>
    <w:next w:val="Norml"/>
    <w:semiHidden/>
    <w:rsid w:val="00224697"/>
    <w:pPr>
      <w:tabs>
        <w:tab w:val="right" w:leader="dot" w:pos="9071"/>
      </w:tabs>
      <w:spacing w:before="240"/>
    </w:pPr>
  </w:style>
  <w:style w:type="paragraph" w:styleId="TJ7">
    <w:name w:val="toc 7"/>
    <w:basedOn w:val="Norml"/>
    <w:next w:val="Norml"/>
    <w:semiHidden/>
    <w:rsid w:val="00224697"/>
    <w:pPr>
      <w:tabs>
        <w:tab w:val="right" w:leader="dot" w:pos="9071"/>
      </w:tabs>
      <w:spacing w:before="180"/>
    </w:pPr>
  </w:style>
  <w:style w:type="paragraph" w:styleId="TJ8">
    <w:name w:val="toc 8"/>
    <w:basedOn w:val="Norml"/>
    <w:next w:val="Norml"/>
    <w:semiHidden/>
    <w:rsid w:val="00224697"/>
    <w:pPr>
      <w:tabs>
        <w:tab w:val="right" w:leader="dot" w:pos="9071"/>
      </w:tabs>
    </w:pPr>
  </w:style>
  <w:style w:type="paragraph" w:styleId="TJ9">
    <w:name w:val="toc 9"/>
    <w:basedOn w:val="Norml"/>
    <w:next w:val="Norm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Lbjegyzet-hivatkozs">
    <w:name w:val="footnote reference"/>
    <w:basedOn w:val="Bekezdsalapbettpusa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"/>
    <w:next w:val="Norml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Bekezdsalapbettpusa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l"/>
    <w:rsid w:val="00224697"/>
    <w:pPr>
      <w:ind w:left="850"/>
      <w:outlineLvl w:val="0"/>
    </w:pPr>
  </w:style>
  <w:style w:type="paragraph" w:customStyle="1" w:styleId="Text2">
    <w:name w:val="Text 2"/>
    <w:basedOn w:val="Norml"/>
    <w:rsid w:val="00224697"/>
    <w:pPr>
      <w:ind w:left="1417"/>
      <w:outlineLvl w:val="1"/>
    </w:pPr>
  </w:style>
  <w:style w:type="paragraph" w:customStyle="1" w:styleId="Text3">
    <w:name w:val="Text 3"/>
    <w:basedOn w:val="Norml"/>
    <w:rsid w:val="00224697"/>
    <w:pPr>
      <w:ind w:left="1984"/>
      <w:outlineLvl w:val="2"/>
    </w:pPr>
  </w:style>
  <w:style w:type="paragraph" w:customStyle="1" w:styleId="Text4">
    <w:name w:val="Text 4"/>
    <w:basedOn w:val="Norml"/>
    <w:rsid w:val="00224697"/>
    <w:pPr>
      <w:ind w:left="2551"/>
      <w:outlineLvl w:val="3"/>
    </w:pPr>
  </w:style>
  <w:style w:type="paragraph" w:customStyle="1" w:styleId="NormalCentered">
    <w:name w:val="Normal Centered"/>
    <w:basedOn w:val="Norml"/>
    <w:rsid w:val="00224697"/>
    <w:pPr>
      <w:jc w:val="center"/>
    </w:pPr>
  </w:style>
  <w:style w:type="paragraph" w:customStyle="1" w:styleId="NormalLeft">
    <w:name w:val="Normal Left"/>
    <w:basedOn w:val="Norml"/>
    <w:rsid w:val="00224697"/>
  </w:style>
  <w:style w:type="paragraph" w:customStyle="1" w:styleId="NormalRight">
    <w:name w:val="Normal Right"/>
    <w:basedOn w:val="Norml"/>
    <w:rsid w:val="00224697"/>
    <w:pPr>
      <w:jc w:val="right"/>
    </w:pPr>
  </w:style>
  <w:style w:type="paragraph" w:customStyle="1" w:styleId="QuotedText">
    <w:name w:val="Quoted Text"/>
    <w:basedOn w:val="Norml"/>
    <w:rsid w:val="00224697"/>
    <w:pPr>
      <w:ind w:left="1417"/>
    </w:pPr>
  </w:style>
  <w:style w:type="paragraph" w:customStyle="1" w:styleId="Point0">
    <w:name w:val="Point 0"/>
    <w:basedOn w:val="Norml"/>
    <w:rsid w:val="00224697"/>
    <w:pPr>
      <w:ind w:left="850" w:hanging="850"/>
    </w:pPr>
  </w:style>
  <w:style w:type="paragraph" w:customStyle="1" w:styleId="Point1">
    <w:name w:val="Point 1"/>
    <w:basedOn w:val="Norml"/>
    <w:rsid w:val="00224697"/>
    <w:pPr>
      <w:ind w:left="1417" w:hanging="567"/>
      <w:outlineLvl w:val="0"/>
    </w:pPr>
  </w:style>
  <w:style w:type="paragraph" w:customStyle="1" w:styleId="Point2">
    <w:name w:val="Point 2"/>
    <w:basedOn w:val="Norml"/>
    <w:rsid w:val="00224697"/>
    <w:pPr>
      <w:ind w:left="1984" w:hanging="567"/>
      <w:outlineLvl w:val="1"/>
    </w:pPr>
  </w:style>
  <w:style w:type="paragraph" w:customStyle="1" w:styleId="Point3">
    <w:name w:val="Point 3"/>
    <w:basedOn w:val="Norml"/>
    <w:rsid w:val="00224697"/>
    <w:pPr>
      <w:ind w:left="2551" w:hanging="567"/>
      <w:outlineLvl w:val="2"/>
    </w:pPr>
  </w:style>
  <w:style w:type="paragraph" w:customStyle="1" w:styleId="Point4">
    <w:name w:val="Point 4"/>
    <w:basedOn w:val="Norm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"/>
    <w:rsid w:val="00224697"/>
    <w:pPr>
      <w:numPr>
        <w:numId w:val="6"/>
      </w:numPr>
    </w:pPr>
  </w:style>
  <w:style w:type="paragraph" w:customStyle="1" w:styleId="Tiret1">
    <w:name w:val="Tiret 1"/>
    <w:basedOn w:val="Norml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Norml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Norml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Norml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Norml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Norml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Norml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Norml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Norm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l"/>
    <w:rsid w:val="00224697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224697"/>
    <w:pPr>
      <w:jc w:val="center"/>
    </w:pPr>
    <w:rPr>
      <w:b/>
    </w:rPr>
  </w:style>
  <w:style w:type="paragraph" w:styleId="Tartalomjegyzkcmsora">
    <w:name w:val="TOC Heading"/>
    <w:basedOn w:val="Norml"/>
    <w:next w:val="Norm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"/>
    <w:rsid w:val="00224697"/>
    <w:pPr>
      <w:numPr>
        <w:numId w:val="13"/>
      </w:numPr>
    </w:pPr>
  </w:style>
  <w:style w:type="paragraph" w:customStyle="1" w:styleId="Point1number">
    <w:name w:val="Point 1 (number)"/>
    <w:basedOn w:val="Norml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Norml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Norml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Norml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Norml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Norml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Norml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Norml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Norml"/>
    <w:rsid w:val="00224697"/>
    <w:pPr>
      <w:numPr>
        <w:numId w:val="14"/>
      </w:numPr>
    </w:pPr>
  </w:style>
  <w:style w:type="paragraph" w:customStyle="1" w:styleId="Bullet1">
    <w:name w:val="Bullet 1"/>
    <w:basedOn w:val="Norml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Norml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Norml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Norml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224697"/>
    <w:pPr>
      <w:spacing w:before="480"/>
    </w:pPr>
  </w:style>
  <w:style w:type="paragraph" w:customStyle="1" w:styleId="Considrant">
    <w:name w:val="Considérant"/>
    <w:basedOn w:val="Norml"/>
    <w:rsid w:val="00224697"/>
    <w:pPr>
      <w:numPr>
        <w:numId w:val="19"/>
      </w:numPr>
    </w:pPr>
  </w:style>
  <w:style w:type="paragraph" w:customStyle="1" w:styleId="Datedadoption">
    <w:name w:val="Date d'adoption"/>
    <w:basedOn w:val="Norm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224697"/>
    <w:pPr>
      <w:keepNext/>
    </w:pPr>
  </w:style>
  <w:style w:type="paragraph" w:customStyle="1" w:styleId="Institutionquiagit">
    <w:name w:val="Institution qui agit"/>
    <w:basedOn w:val="Norml"/>
    <w:next w:val="Norml"/>
    <w:rsid w:val="00224697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224697"/>
    <w:pPr>
      <w:ind w:left="850" w:hanging="850"/>
    </w:pPr>
  </w:style>
  <w:style w:type="paragraph" w:customStyle="1" w:styleId="Personnequisigne">
    <w:name w:val="Personne qui signe"/>
    <w:basedOn w:val="Norm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"/>
    <w:next w:val="Norml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"/>
    <w:next w:val="Norm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"/>
    <w:rsid w:val="00224697"/>
    <w:pPr>
      <w:spacing w:before="40" w:after="0" w:line="240" w:lineRule="auto"/>
    </w:pPr>
  </w:style>
  <w:style w:type="paragraph" w:customStyle="1" w:styleId="EntText">
    <w:name w:val="EntText"/>
    <w:basedOn w:val="Norml"/>
    <w:rsid w:val="00224697"/>
  </w:style>
  <w:style w:type="paragraph" w:customStyle="1" w:styleId="EntEU">
    <w:name w:val="EntEU"/>
    <w:basedOn w:val="Norm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"/>
    <w:next w:val="Norm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"/>
    <w:next w:val="Norm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"/>
    <w:rsid w:val="00224697"/>
    <w:pPr>
      <w:spacing w:after="240"/>
    </w:pPr>
  </w:style>
  <w:style w:type="paragraph" w:customStyle="1" w:styleId="Annexetitre">
    <w:name w:val="Annexe titre"/>
    <w:basedOn w:val="Norml"/>
    <w:next w:val="Norml"/>
    <w:rsid w:val="00224697"/>
    <w:pPr>
      <w:jc w:val="center"/>
    </w:pPr>
    <w:rPr>
      <w:b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DE507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19</TotalTime>
  <Pages>3</Pages>
  <Words>1156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Báthori Béla László - MOW</cp:lastModifiedBy>
  <cp:revision>4</cp:revision>
  <cp:lastPrinted>2020-01-30T10:31:00Z</cp:lastPrinted>
  <dcterms:created xsi:type="dcterms:W3CDTF">2020-01-30T10:08:00Z</dcterms:created>
  <dcterms:modified xsi:type="dcterms:W3CDTF">2020-01-30T10:32:00Z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